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DA658" w14:textId="55A3B79A" w:rsidR="00247998" w:rsidRPr="00247998" w:rsidRDefault="00247998" w:rsidP="00247998">
      <w:pPr>
        <w:spacing w:before="240" w:after="60" w:line="240" w:lineRule="auto"/>
        <w:jc w:val="center"/>
        <w:outlineLvl w:val="0"/>
        <w:rPr>
          <w:rFonts w:ascii="Cambria" w:eastAsiaTheme="majorEastAsia" w:hAnsi="Cambria" w:cs="Times New Roman"/>
          <w:b/>
          <w:bCs/>
          <w:kern w:val="28"/>
          <w:sz w:val="30"/>
          <w:szCs w:val="30"/>
        </w:rPr>
      </w:pPr>
      <w:r w:rsidRPr="00247998">
        <w:rPr>
          <w:rFonts w:ascii="Cambria" w:eastAsiaTheme="majorEastAsia" w:hAnsi="Cambria" w:cs="Times New Roman"/>
          <w:b/>
          <w:bCs/>
          <w:kern w:val="28"/>
          <w:sz w:val="30"/>
          <w:szCs w:val="30"/>
        </w:rPr>
        <w:t>TWYFORD SCHOOL, WINCHESTER</w:t>
      </w:r>
      <w:r w:rsidRPr="00247998">
        <w:rPr>
          <w:rFonts w:ascii="Cambria" w:eastAsiaTheme="majorEastAsia" w:hAnsi="Cambria" w:cs="Times New Roman"/>
          <w:b/>
          <w:bCs/>
          <w:kern w:val="28"/>
          <w:sz w:val="30"/>
          <w:szCs w:val="30"/>
        </w:rPr>
        <w:t>,</w:t>
      </w:r>
      <w:r>
        <w:rPr>
          <w:rFonts w:ascii="Cambria" w:eastAsiaTheme="majorEastAsia" w:hAnsi="Cambria" w:cs="Times New Roman"/>
          <w:b/>
          <w:bCs/>
          <w:kern w:val="28"/>
          <w:sz w:val="30"/>
          <w:szCs w:val="30"/>
        </w:rPr>
        <w:t xml:space="preserve"> </w:t>
      </w:r>
      <w:r w:rsidRPr="00247998">
        <w:rPr>
          <w:rFonts w:ascii="Cambria" w:eastAsiaTheme="majorEastAsia" w:hAnsi="Cambria" w:cs="Times New Roman"/>
          <w:b/>
          <w:bCs/>
          <w:kern w:val="28"/>
          <w:sz w:val="30"/>
          <w:szCs w:val="30"/>
        </w:rPr>
        <w:t>HAMPSHIRE, SO21 1NW</w:t>
      </w:r>
    </w:p>
    <w:p w14:paraId="4A6341C7" w14:textId="77777777" w:rsidR="00247998" w:rsidRPr="00247998" w:rsidRDefault="00247998" w:rsidP="00247998">
      <w:pPr>
        <w:spacing w:before="240" w:after="60" w:line="240" w:lineRule="auto"/>
        <w:jc w:val="center"/>
        <w:outlineLvl w:val="0"/>
        <w:rPr>
          <w:rFonts w:ascii="Cambria" w:eastAsiaTheme="majorEastAsia" w:hAnsi="Cambria" w:cs="Times New Roman"/>
          <w:b/>
          <w:bCs/>
          <w:kern w:val="28"/>
          <w:sz w:val="32"/>
          <w:szCs w:val="32"/>
        </w:rPr>
      </w:pPr>
      <w:r w:rsidRPr="00247998">
        <w:rPr>
          <w:rFonts w:ascii="Cambria" w:eastAsiaTheme="majorEastAsia" w:hAnsi="Cambria" w:cs="Times New Roman"/>
          <w:b/>
          <w:bCs/>
          <w:kern w:val="28"/>
          <w:sz w:val="32"/>
          <w:szCs w:val="32"/>
        </w:rPr>
        <w:t>Tel:  01962 712269       www.twyfordschool.com</w:t>
      </w:r>
    </w:p>
    <w:p w14:paraId="5CDF57E4" w14:textId="753628B5" w:rsidR="00247998" w:rsidRPr="00247998" w:rsidRDefault="00247998" w:rsidP="00247998">
      <w:pPr>
        <w:spacing w:before="240" w:after="60" w:line="240" w:lineRule="auto"/>
        <w:jc w:val="center"/>
        <w:outlineLvl w:val="0"/>
        <w:rPr>
          <w:rFonts w:ascii="Cambria" w:eastAsiaTheme="majorEastAsia" w:hAnsi="Cambria" w:cs="Times New Roman"/>
          <w:kern w:val="28"/>
          <w:sz w:val="32"/>
          <w:szCs w:val="32"/>
        </w:rPr>
      </w:pPr>
      <w:r w:rsidRPr="00247998">
        <w:rPr>
          <w:rFonts w:ascii="Cambria" w:eastAsiaTheme="majorEastAsia" w:hAnsi="Cambria" w:cs="Times New Roman"/>
          <w:kern w:val="28"/>
          <w:sz w:val="32"/>
          <w:szCs w:val="32"/>
        </w:rPr>
        <w:t>IAPS co-educational day/boarding school 40</w:t>
      </w:r>
      <w:r>
        <w:rPr>
          <w:rFonts w:ascii="Cambria" w:eastAsiaTheme="majorEastAsia" w:hAnsi="Cambria" w:cs="Times New Roman"/>
          <w:kern w:val="28"/>
          <w:sz w:val="32"/>
          <w:szCs w:val="32"/>
        </w:rPr>
        <w:t>0</w:t>
      </w:r>
      <w:r w:rsidRPr="00247998">
        <w:rPr>
          <w:rFonts w:ascii="Cambria" w:eastAsiaTheme="majorEastAsia" w:hAnsi="Cambria" w:cs="Times New Roman"/>
          <w:kern w:val="28"/>
          <w:sz w:val="32"/>
          <w:szCs w:val="32"/>
        </w:rPr>
        <w:t xml:space="preserve"> pupils</w:t>
      </w:r>
    </w:p>
    <w:p w14:paraId="5412C1F5" w14:textId="77777777" w:rsidR="00625B68" w:rsidRDefault="00625B68" w:rsidP="00247998">
      <w:pPr>
        <w:jc w:val="center"/>
        <w:rPr>
          <w:rFonts w:ascii="Cambria" w:hAnsi="Cambria"/>
          <w:b/>
          <w:sz w:val="32"/>
          <w:szCs w:val="32"/>
        </w:rPr>
      </w:pPr>
    </w:p>
    <w:p w14:paraId="30B08F08" w14:textId="002CDC79" w:rsidR="00247998" w:rsidRPr="00247998" w:rsidRDefault="00247998" w:rsidP="00247998">
      <w:pPr>
        <w:jc w:val="center"/>
        <w:rPr>
          <w:rFonts w:ascii="Cambria" w:hAnsi="Cambria"/>
          <w:b/>
          <w:sz w:val="32"/>
          <w:szCs w:val="32"/>
        </w:rPr>
      </w:pPr>
      <w:r w:rsidRPr="00247998">
        <w:rPr>
          <w:rFonts w:ascii="Cambria" w:hAnsi="Cambria"/>
          <w:b/>
          <w:sz w:val="32"/>
          <w:szCs w:val="32"/>
        </w:rPr>
        <w:t>Key Stage 2 Teacher</w:t>
      </w:r>
    </w:p>
    <w:p w14:paraId="006BF15D" w14:textId="68BC8960" w:rsidR="00247998" w:rsidRPr="00247998" w:rsidRDefault="00247998" w:rsidP="00247998">
      <w:pPr>
        <w:jc w:val="center"/>
        <w:rPr>
          <w:rFonts w:ascii="Cambria" w:hAnsi="Cambria"/>
          <w:b/>
          <w:sz w:val="32"/>
          <w:szCs w:val="32"/>
        </w:rPr>
      </w:pPr>
      <w:r w:rsidRPr="00247998">
        <w:rPr>
          <w:rFonts w:ascii="Cambria" w:hAnsi="Cambria"/>
          <w:b/>
          <w:sz w:val="32"/>
          <w:szCs w:val="32"/>
        </w:rPr>
        <w:t>required for September 20</w:t>
      </w:r>
      <w:r>
        <w:rPr>
          <w:rFonts w:ascii="Cambria" w:hAnsi="Cambria"/>
          <w:b/>
          <w:sz w:val="32"/>
          <w:szCs w:val="32"/>
        </w:rPr>
        <w:t>20</w:t>
      </w:r>
    </w:p>
    <w:p w14:paraId="3C21F1D5" w14:textId="67AFE403" w:rsidR="00247998" w:rsidRPr="00247998" w:rsidRDefault="00247998" w:rsidP="00247998">
      <w:pPr>
        <w:jc w:val="center"/>
        <w:rPr>
          <w:rFonts w:ascii="Cambria" w:hAnsi="Cambria"/>
        </w:rPr>
      </w:pPr>
      <w:r w:rsidRPr="00247998">
        <w:rPr>
          <w:rFonts w:ascii="Cambria" w:hAnsi="Cambria"/>
        </w:rPr>
        <w:t>An energetic and innovative teacher is required to join us in September 20</w:t>
      </w:r>
      <w:r>
        <w:rPr>
          <w:rFonts w:ascii="Cambria" w:hAnsi="Cambria"/>
        </w:rPr>
        <w:t>20</w:t>
      </w:r>
      <w:r w:rsidRPr="00247998">
        <w:rPr>
          <w:rFonts w:ascii="Cambria" w:hAnsi="Cambria"/>
        </w:rPr>
        <w:t>.  You will be teaching a varied timetable to include English, Maths and other subjects in Key Stage 2.</w:t>
      </w:r>
      <w:r w:rsidR="0064000D">
        <w:rPr>
          <w:rFonts w:ascii="Cambria" w:hAnsi="Cambria"/>
        </w:rPr>
        <w:t xml:space="preserve"> </w:t>
      </w:r>
      <w:bookmarkStart w:id="0" w:name="_GoBack"/>
      <w:bookmarkEnd w:id="0"/>
      <w:r w:rsidRPr="00247998">
        <w:rPr>
          <w:rFonts w:ascii="Cambria" w:hAnsi="Cambria"/>
        </w:rPr>
        <w:t>We would welcome applications from experienced teachers as well as those starting their careers. Twyford School provides excellent support for NQTs.</w:t>
      </w:r>
    </w:p>
    <w:p w14:paraId="7D4756DC" w14:textId="77777777" w:rsidR="00247998" w:rsidRPr="00247998" w:rsidRDefault="00247998" w:rsidP="00247998">
      <w:pPr>
        <w:jc w:val="center"/>
        <w:rPr>
          <w:rFonts w:ascii="Cambria" w:hAnsi="Cambria"/>
        </w:rPr>
      </w:pPr>
      <w:r w:rsidRPr="00247998">
        <w:rPr>
          <w:rFonts w:ascii="Cambria" w:hAnsi="Cambria"/>
        </w:rPr>
        <w:t>Twyford School is a co-educational day and boarding school for children from 3 years to 13 years, located in the South Downs National Park.</w:t>
      </w:r>
    </w:p>
    <w:p w14:paraId="34DC3800" w14:textId="77777777" w:rsidR="00247998" w:rsidRPr="00247998" w:rsidRDefault="00247998" w:rsidP="00247998">
      <w:pPr>
        <w:jc w:val="center"/>
        <w:rPr>
          <w:rFonts w:ascii="Cambria" w:hAnsi="Cambria"/>
        </w:rPr>
      </w:pPr>
      <w:r w:rsidRPr="00247998">
        <w:rPr>
          <w:rFonts w:ascii="Cambria" w:hAnsi="Cambria"/>
        </w:rPr>
        <w:t>The successful candidate will be expected to play a full part in the extra-curricular, sporting, pastoral and boarding aspects of the school.</w:t>
      </w:r>
    </w:p>
    <w:p w14:paraId="7F5D180F" w14:textId="77777777" w:rsidR="00247998" w:rsidRPr="00247998" w:rsidRDefault="00247998" w:rsidP="00247998">
      <w:pPr>
        <w:jc w:val="center"/>
        <w:rPr>
          <w:rFonts w:ascii="Cambria" w:hAnsi="Cambria"/>
        </w:rPr>
      </w:pPr>
      <w:r w:rsidRPr="00247998">
        <w:rPr>
          <w:rFonts w:ascii="Cambria" w:hAnsi="Cambria"/>
        </w:rPr>
        <w:t>The ability to contribute to the coaching of major games and/or outdoor pursuits will be an advantage.</w:t>
      </w:r>
    </w:p>
    <w:p w14:paraId="31710344" w14:textId="07ED1A24" w:rsidR="00247998" w:rsidRPr="00247998" w:rsidRDefault="00247998" w:rsidP="00247998">
      <w:pPr>
        <w:jc w:val="center"/>
        <w:rPr>
          <w:rFonts w:ascii="Cambria" w:hAnsi="Cambria"/>
        </w:rPr>
      </w:pPr>
      <w:r w:rsidRPr="00247998">
        <w:rPr>
          <w:rFonts w:ascii="Cambria" w:hAnsi="Cambria"/>
        </w:rPr>
        <w:t xml:space="preserve">Further details may be found on the website: </w:t>
      </w:r>
      <w:hyperlink r:id="rId7" w:history="1">
        <w:r w:rsidRPr="00247998">
          <w:rPr>
            <w:rFonts w:ascii="Cambria" w:hAnsi="Cambria"/>
            <w:color w:val="0000FF"/>
            <w:u w:val="single"/>
          </w:rPr>
          <w:t>www.twyfordschool.com</w:t>
        </w:r>
      </w:hyperlink>
      <w:r w:rsidRPr="00247998">
        <w:rPr>
          <w:rFonts w:ascii="Cambria" w:hAnsi="Cambria"/>
        </w:rPr>
        <w:t xml:space="preserve"> </w:t>
      </w:r>
      <w:r w:rsidRPr="00247998">
        <w:rPr>
          <w:rFonts w:ascii="Cambria" w:hAnsi="Cambria"/>
        </w:rPr>
        <w:br/>
      </w:r>
      <w:r>
        <w:rPr>
          <w:rFonts w:ascii="Cambria" w:hAnsi="Cambria"/>
        </w:rPr>
        <w:t>The closing date for applications is 19</w:t>
      </w:r>
      <w:r w:rsidRPr="00247998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March 2020 and i</w:t>
      </w:r>
      <w:r w:rsidRPr="00247998">
        <w:rPr>
          <w:rFonts w:ascii="Cambria" w:hAnsi="Cambria"/>
        </w:rPr>
        <w:t xml:space="preserve">nterviews will be arranged for </w:t>
      </w:r>
      <w:r>
        <w:rPr>
          <w:rFonts w:ascii="Cambria" w:hAnsi="Cambria"/>
        </w:rPr>
        <w:t>week commencing 23</w:t>
      </w:r>
      <w:r w:rsidRPr="00247998">
        <w:rPr>
          <w:rFonts w:ascii="Cambria" w:hAnsi="Cambria"/>
          <w:vertAlign w:val="superscript"/>
        </w:rPr>
        <w:t>rd</w:t>
      </w:r>
      <w:r>
        <w:rPr>
          <w:rFonts w:ascii="Cambria" w:hAnsi="Cambria"/>
        </w:rPr>
        <w:t xml:space="preserve"> March 2020</w:t>
      </w:r>
      <w:r w:rsidRPr="00247998">
        <w:rPr>
          <w:rFonts w:ascii="Cambria" w:hAnsi="Cambria"/>
        </w:rPr>
        <w:t>.</w:t>
      </w:r>
    </w:p>
    <w:p w14:paraId="57971F71" w14:textId="77777777" w:rsidR="00247998" w:rsidRPr="00247998" w:rsidRDefault="00247998" w:rsidP="00247998">
      <w:pPr>
        <w:jc w:val="center"/>
        <w:rPr>
          <w:rFonts w:asciiTheme="majorHAnsi" w:hAnsiTheme="majorHAnsi"/>
          <w:i/>
          <w:iCs/>
        </w:rPr>
      </w:pPr>
      <w:r w:rsidRPr="00247998">
        <w:rPr>
          <w:rFonts w:ascii="Cambria" w:hAnsi="Cambria"/>
          <w:i/>
          <w:iCs/>
        </w:rPr>
        <w:t xml:space="preserve">     </w:t>
      </w:r>
      <w:r w:rsidRPr="00247998">
        <w:rPr>
          <w:rFonts w:ascii="Cambria" w:hAnsi="Cambria"/>
          <w:i/>
          <w:iCs/>
          <w:sz w:val="18"/>
          <w:szCs w:val="18"/>
        </w:rPr>
        <w:t xml:space="preserve">Twyford School is committed to safeguarding and promoting the welfare of children and young people and expects all staff and volunteers to share this commitment. </w:t>
      </w:r>
      <w:r w:rsidRPr="00247998">
        <w:rPr>
          <w:rFonts w:ascii="Cambria" w:hAnsi="Cambria"/>
          <w:i/>
          <w:iCs/>
          <w:sz w:val="18"/>
          <w:szCs w:val="18"/>
        </w:rPr>
        <w:br/>
        <w:t>Applicants will be required to undergo child protection screening appropriate to the post, including checks with past employers and the Disclosure and Barring Service (DBS).</w:t>
      </w:r>
    </w:p>
    <w:p w14:paraId="1B855819" w14:textId="77777777" w:rsidR="00A90129" w:rsidRPr="00247998" w:rsidRDefault="00A90129" w:rsidP="00247998"/>
    <w:sectPr w:rsidR="00A90129" w:rsidRPr="00247998" w:rsidSect="00863EE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797" w:bottom="1134" w:left="1797" w:header="0" w:footer="2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9923C" w14:textId="77777777" w:rsidR="00032934" w:rsidRDefault="00032934" w:rsidP="00F25B63">
      <w:pPr>
        <w:spacing w:after="0" w:line="240" w:lineRule="auto"/>
      </w:pPr>
      <w:r>
        <w:separator/>
      </w:r>
    </w:p>
  </w:endnote>
  <w:endnote w:type="continuationSeparator" w:id="0">
    <w:p w14:paraId="2528E1DB" w14:textId="77777777" w:rsidR="00032934" w:rsidRDefault="00032934" w:rsidP="00F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37E16" w14:textId="0703860F" w:rsidR="00032934" w:rsidRPr="00E5673E" w:rsidRDefault="00032934" w:rsidP="00E5673E">
    <w:pPr>
      <w:pStyle w:val="Footer"/>
      <w:ind w:left="-1797"/>
    </w:pPr>
    <w:r>
      <w:rPr>
        <w:noProof/>
        <w:lang w:val="en-US"/>
      </w:rPr>
      <w:drawing>
        <wp:inline distT="0" distB="0" distL="0" distR="0" wp14:anchorId="2D3AA220" wp14:editId="61BD31BB">
          <wp:extent cx="7541895" cy="677791"/>
          <wp:effectExtent l="0" t="0" r="1905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 footer v.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677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76129" w14:textId="63C0950F" w:rsidR="00032934" w:rsidRDefault="00032934" w:rsidP="00F51E44">
    <w:pPr>
      <w:pStyle w:val="Footer"/>
      <w:tabs>
        <w:tab w:val="left" w:pos="-1843"/>
      </w:tabs>
      <w:ind w:hanging="1797"/>
    </w:pPr>
    <w:r>
      <w:rPr>
        <w:noProof/>
        <w:lang w:val="en-US"/>
      </w:rPr>
      <w:drawing>
        <wp:inline distT="0" distB="0" distL="0" distR="0" wp14:anchorId="6E235E1A" wp14:editId="1DD0A34E">
          <wp:extent cx="7541895" cy="677791"/>
          <wp:effectExtent l="0" t="0" r="1905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 footer v.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677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6F7C5" w14:textId="77777777" w:rsidR="00032934" w:rsidRDefault="00032934" w:rsidP="00F25B63">
      <w:pPr>
        <w:spacing w:after="0" w:line="240" w:lineRule="auto"/>
      </w:pPr>
      <w:r>
        <w:separator/>
      </w:r>
    </w:p>
  </w:footnote>
  <w:footnote w:type="continuationSeparator" w:id="0">
    <w:p w14:paraId="6F2D0C34" w14:textId="77777777" w:rsidR="00032934" w:rsidRDefault="00032934" w:rsidP="00F25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4AE8D" w14:textId="24C80FCE" w:rsidR="00032934" w:rsidRPr="00331CAF" w:rsidRDefault="00032934" w:rsidP="00331CAF">
    <w:pPr>
      <w:pStyle w:val="Header"/>
      <w:ind w:left="-179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E28AD" w14:textId="7984E5AF" w:rsidR="00032934" w:rsidRPr="00F51E44" w:rsidRDefault="00032934" w:rsidP="00F51E44">
    <w:pPr>
      <w:pStyle w:val="Header"/>
      <w:ind w:left="-1797"/>
    </w:pPr>
    <w:r>
      <w:rPr>
        <w:noProof/>
        <w:lang w:val="en-US"/>
      </w:rPr>
      <w:drawing>
        <wp:inline distT="0" distB="0" distL="0" distR="0" wp14:anchorId="7A6C5232" wp14:editId="6E72E69F">
          <wp:extent cx="7541895" cy="1368284"/>
          <wp:effectExtent l="0" t="0" r="1905" b="381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368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472C"/>
    <w:multiLevelType w:val="multilevel"/>
    <w:tmpl w:val="2B782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502637"/>
    <w:multiLevelType w:val="hybridMultilevel"/>
    <w:tmpl w:val="DEAAE052"/>
    <w:lvl w:ilvl="0" w:tplc="92380C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E4D3F"/>
    <w:multiLevelType w:val="hybridMultilevel"/>
    <w:tmpl w:val="4FE0D1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C7BE3"/>
    <w:multiLevelType w:val="multilevel"/>
    <w:tmpl w:val="5330AC9E"/>
    <w:lvl w:ilvl="0">
      <w:start w:val="1"/>
      <w:numFmt w:val="lowerLetter"/>
      <w:lvlText w:val="(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962F0C"/>
    <w:multiLevelType w:val="hybridMultilevel"/>
    <w:tmpl w:val="2E5ABF74"/>
    <w:lvl w:ilvl="0" w:tplc="F8A467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B63"/>
    <w:rsid w:val="00032934"/>
    <w:rsid w:val="0003706F"/>
    <w:rsid w:val="00124B07"/>
    <w:rsid w:val="001723D5"/>
    <w:rsid w:val="0019710A"/>
    <w:rsid w:val="001A7BC6"/>
    <w:rsid w:val="001D18F8"/>
    <w:rsid w:val="001E6A80"/>
    <w:rsid w:val="00247998"/>
    <w:rsid w:val="00315EA0"/>
    <w:rsid w:val="00331CAF"/>
    <w:rsid w:val="00340D1A"/>
    <w:rsid w:val="003757DC"/>
    <w:rsid w:val="004C40C1"/>
    <w:rsid w:val="004E710D"/>
    <w:rsid w:val="005D1C93"/>
    <w:rsid w:val="0062205E"/>
    <w:rsid w:val="00625B68"/>
    <w:rsid w:val="0064000D"/>
    <w:rsid w:val="00665ED6"/>
    <w:rsid w:val="00703FFA"/>
    <w:rsid w:val="00863EEB"/>
    <w:rsid w:val="00867A80"/>
    <w:rsid w:val="0093035F"/>
    <w:rsid w:val="00931088"/>
    <w:rsid w:val="00956C77"/>
    <w:rsid w:val="009D28E1"/>
    <w:rsid w:val="009E2361"/>
    <w:rsid w:val="00A90129"/>
    <w:rsid w:val="00AB4B77"/>
    <w:rsid w:val="00AF552E"/>
    <w:rsid w:val="00BB0355"/>
    <w:rsid w:val="00BD4254"/>
    <w:rsid w:val="00BF4C50"/>
    <w:rsid w:val="00C378B6"/>
    <w:rsid w:val="00CF590B"/>
    <w:rsid w:val="00D01680"/>
    <w:rsid w:val="00D27C81"/>
    <w:rsid w:val="00D62E8F"/>
    <w:rsid w:val="00DC53FB"/>
    <w:rsid w:val="00E5673E"/>
    <w:rsid w:val="00E575E4"/>
    <w:rsid w:val="00F1316D"/>
    <w:rsid w:val="00F25B63"/>
    <w:rsid w:val="00F501ED"/>
    <w:rsid w:val="00F5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0E96E84"/>
  <w15:docId w15:val="{FA9C4165-2B1C-4199-9C4A-AB5931C1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2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B63"/>
  </w:style>
  <w:style w:type="paragraph" w:styleId="Footer">
    <w:name w:val="footer"/>
    <w:basedOn w:val="Normal"/>
    <w:link w:val="FooterChar"/>
    <w:uiPriority w:val="99"/>
    <w:unhideWhenUsed/>
    <w:rsid w:val="00F25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B63"/>
  </w:style>
  <w:style w:type="paragraph" w:styleId="NoSpacing">
    <w:name w:val="No Spacing"/>
    <w:uiPriority w:val="1"/>
    <w:qFormat/>
    <w:rsid w:val="006220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A8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A8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1D18F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A90129"/>
    <w:pPr>
      <w:suppressAutoHyphens/>
      <w:autoSpaceDN w:val="0"/>
      <w:spacing w:after="160"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032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8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wyfordschoo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4E6ECA3A</Template>
  <TotalTime>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Esme H. Spencer</dc:creator>
  <cp:lastModifiedBy>Julie Thomas</cp:lastModifiedBy>
  <cp:revision>4</cp:revision>
  <cp:lastPrinted>2019-11-28T09:41:00Z</cp:lastPrinted>
  <dcterms:created xsi:type="dcterms:W3CDTF">2020-03-02T16:27:00Z</dcterms:created>
  <dcterms:modified xsi:type="dcterms:W3CDTF">2020-03-02T16:29:00Z</dcterms:modified>
</cp:coreProperties>
</file>